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  <w:t>附 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内乡县首届创新创业大赛报名表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</w:p>
    <w:p>
      <w:pPr>
        <w:rPr>
          <w:rFonts w:hint="eastAsia" w:eastAsia="黑体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一、基本信息和概况</w:t>
      </w:r>
    </w:p>
    <w:tbl>
      <w:tblPr>
        <w:tblStyle w:val="6"/>
        <w:tblpPr w:leftFromText="180" w:rightFromText="180" w:vertAnchor="text" w:horzAnchor="margin" w:tblpXSpec="center" w:tblpY="109"/>
        <w:tblW w:w="9400" w:type="dxa"/>
        <w:tblInd w:w="0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6" w:space="0"/>
          <w:insideV w:val="single" w:color="7F7F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743"/>
        <w:gridCol w:w="904"/>
        <w:gridCol w:w="363"/>
        <w:gridCol w:w="1318"/>
        <w:gridCol w:w="226"/>
        <w:gridCol w:w="1223"/>
        <w:gridCol w:w="1534"/>
      </w:tblGrid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企业（团队）名称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所属行业领域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◎电子信息   ◎互联网和移动互联网    ◎生物医药    ◎先进制造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◎新能源及节能环保    ◎新材料     ◎文化创意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项目阶段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◎创意  ◎研发  ◎产品开发  ◎试运营  ◎市场拓展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成立时间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______年____月____日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拟成立公司时间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______年_____月____日</w:t>
            </w: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办公地址</w:t>
            </w:r>
          </w:p>
        </w:tc>
        <w:tc>
          <w:tcPr>
            <w:tcW w:w="4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ko-KR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ko-KR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 历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red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办公电话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   机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电子邮件</w:t>
            </w:r>
          </w:p>
        </w:tc>
        <w:tc>
          <w:tcPr>
            <w:tcW w:w="5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核心团队人员总数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项目简介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不超过500字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7F7F7F" w:sz="18" w:space="0"/>
            <w:left w:val="single" w:color="7F7F7F" w:sz="18" w:space="0"/>
            <w:bottom w:val="single" w:color="7F7F7F" w:sz="18" w:space="0"/>
            <w:right w:val="single" w:color="7F7F7F" w:sz="18" w:space="0"/>
            <w:insideH w:val="single" w:color="7F7F7F" w:sz="6" w:space="0"/>
            <w:insideV w:val="single" w:color="7F7F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是否需要融资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◎是        融资金额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◎否</w:t>
            </w:r>
          </w:p>
        </w:tc>
      </w:tr>
    </w:tbl>
    <w:p>
      <w:pPr/>
    </w:p>
    <w:sectPr>
      <w:footerReference r:id="rId3" w:type="default"/>
      <w:pgSz w:w="11906" w:h="16838"/>
      <w:pgMar w:top="2041" w:right="1474" w:bottom="2041" w:left="1587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1"/>
    <w:rsid w:val="00330931"/>
    <w:rsid w:val="097B289D"/>
    <w:rsid w:val="14AC520C"/>
    <w:rsid w:val="1D36736B"/>
    <w:rsid w:val="3CBA1222"/>
    <w:rsid w:val="419D2747"/>
    <w:rsid w:val="5B1447B3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440" w:lineRule="exact"/>
      <w:jc w:val="center"/>
      <w:outlineLvl w:val="0"/>
    </w:pPr>
    <w:rPr>
      <w:rFonts w:hint="eastAsia" w:ascii="宋体" w:hAnsi="宋体" w:eastAsia="宋体" w:cs="宋体"/>
      <w:b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2018-04-17T02:07:00Z</dcterms:created>
  <dc:creator>Administrator</dc:creator>
  <cp:lastModifiedBy>wxd</cp:lastModifiedBy>
  <cp:lastPrinted>2018-04-19T00:36:33Z</cp:lastPrinted>
  <dcterms:modified xsi:type="dcterms:W3CDTF">2018-04-19T00:37:14Z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